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7" w:rsidRPr="003278E5" w:rsidRDefault="008720B7" w:rsidP="003278E5">
      <w:pPr>
        <w:ind w:left="-900" w:hanging="90"/>
      </w:pPr>
      <w:r>
        <w:rPr>
          <w:noProof/>
        </w:rPr>
        <w:t>20</w:t>
      </w:r>
      <w:r w:rsidR="00DA33A9">
        <w:rPr>
          <w:noProof/>
        </w:rPr>
        <w:t>2010</w:t>
      </w:r>
      <w:r w:rsidR="007F2B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1823720</wp:posOffset>
                </wp:positionV>
                <wp:extent cx="650240" cy="304800"/>
                <wp:effectExtent l="5715" t="13970" r="1079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F38" w:rsidRPr="00357F38" w:rsidRDefault="00357F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57F3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7F2B0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2pt;margin-top:143.6pt;width:51.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">
                <v:textbox>
                  <w:txbxContent>
                    <w:p w:rsidR="00357F38" w:rsidRPr="00357F38" w:rsidRDefault="00357F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57F3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7F2B0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45C3">
        <w:rPr>
          <w:noProof/>
        </w:rPr>
        <w:drawing>
          <wp:inline distT="0" distB="0" distL="0" distR="0">
            <wp:extent cx="8747760" cy="10180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1018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307" w:rsidRPr="003278E5" w:rsidSect="003278E5">
      <w:pgSz w:w="12240" w:h="15840"/>
      <w:pgMar w:top="1440" w:right="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38"/>
    <w:rsid w:val="000A2A67"/>
    <w:rsid w:val="001A391B"/>
    <w:rsid w:val="003278E5"/>
    <w:rsid w:val="003345C3"/>
    <w:rsid w:val="00357F38"/>
    <w:rsid w:val="005260FD"/>
    <w:rsid w:val="00614E50"/>
    <w:rsid w:val="00665DA4"/>
    <w:rsid w:val="007F2B05"/>
    <w:rsid w:val="008720B7"/>
    <w:rsid w:val="00B17326"/>
    <w:rsid w:val="00BE5EB1"/>
    <w:rsid w:val="00D74307"/>
    <w:rsid w:val="00DA33A9"/>
    <w:rsid w:val="00DF626B"/>
    <w:rsid w:val="00F4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nna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Sharrow</dc:creator>
  <cp:lastModifiedBy>Long</cp:lastModifiedBy>
  <cp:revision>2</cp:revision>
  <cp:lastPrinted>2010-07-15T16:26:00Z</cp:lastPrinted>
  <dcterms:created xsi:type="dcterms:W3CDTF">2013-01-24T00:52:00Z</dcterms:created>
  <dcterms:modified xsi:type="dcterms:W3CDTF">2013-01-24T00:52:00Z</dcterms:modified>
</cp:coreProperties>
</file>